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bCs/>
          <w:u w:val="single"/>
          <w:rtl/>
        </w:rPr>
        <w:id w:val="-1972667527"/>
        <w:lock w:val="contentLocked"/>
        <w:placeholder>
          <w:docPart w:val="D2F40F6102FC4440BAF383EEF3F99AB4"/>
        </w:placeholder>
        <w:group/>
      </w:sdtPr>
      <w:sdtEndPr>
        <w:rPr>
          <w:b w:val="0"/>
          <w:bCs w:val="0"/>
          <w:u w:val="none"/>
        </w:rPr>
      </w:sdtEndPr>
      <w:sdtContent>
        <w:sdt>
          <w:sdtPr>
            <w:rPr>
              <w:b/>
              <w:bCs/>
              <w:u w:val="single"/>
              <w:rtl/>
            </w:rPr>
            <w:id w:val="-742411952"/>
            <w:lock w:val="sdtContentLocked"/>
            <w:placeholder>
              <w:docPart w:val="D2F40F6102FC4440BAF383EEF3F99AB4"/>
            </w:placeholder>
          </w:sdtPr>
          <w:sdtEndPr>
            <w:rPr>
              <w:b w:val="0"/>
              <w:bCs w:val="0"/>
              <w:u w:val="none"/>
            </w:rPr>
          </w:sdtEndPr>
          <w:sdtContent>
            <w:p w:rsidR="00C51E1A" w:rsidRDefault="00C51E1A" w:rsidP="00C51E1A">
              <w:pPr>
                <w:jc w:val="center"/>
                <w:sectPr w:rsidR="00C51E1A" w:rsidSect="00F9638B">
                  <w:pgSz w:w="11907" w:h="16840" w:code="9"/>
                  <w:pgMar w:top="1418" w:right="1701" w:bottom="1418" w:left="1701" w:header="567" w:footer="567" w:gutter="0"/>
                  <w:cols w:space="720"/>
                  <w:bidi/>
                  <w:docGrid w:linePitch="381"/>
                </w:sectPr>
              </w:pPr>
              <w:r w:rsidRPr="00C51E1A">
                <w:rPr>
                  <w:b/>
                  <w:bCs/>
                  <w:u w:val="single"/>
                  <w:rtl/>
                </w:rPr>
                <w:t>عناصر الحماية</w:t>
              </w:r>
            </w:p>
          </w:sdtContent>
        </w:sdt>
      </w:sdtContent>
    </w:sdt>
    <w:sdt>
      <w:sdtPr>
        <w:rPr>
          <w:rtl/>
        </w:rPr>
        <w:id w:val="1904641504"/>
        <w:lock w:val="contentLocked"/>
        <w:placeholder>
          <w:docPart w:val="FDA2F1BD9B9C4BBCAB6988FC3D1E30EF"/>
        </w:placeholder>
        <w:group/>
      </w:sdtPr>
      <w:sdtEndPr/>
      <w:sdtContent>
        <w:sdt>
          <w:sdtPr>
            <w:rPr>
              <w:rtl/>
            </w:rPr>
            <w:id w:val="-1746786913"/>
            <w:lock w:val="sdtLocked"/>
            <w:placeholder>
              <w:docPart w:val="7175FD37AD344FEE85E9C7C40A3417AD"/>
            </w:placeholder>
            <w:showingPlcHdr/>
          </w:sdtPr>
          <w:sdtEndPr/>
          <w:sdtContent>
            <w:p w:rsidR="002A2F57" w:rsidRDefault="0000629B" w:rsidP="00A3187F">
              <w:pPr>
                <w:widowControl w:val="0"/>
                <w:jc w:val="both"/>
              </w:pPr>
              <w:r w:rsidRPr="0000629B">
                <w:t>Click here to enter text.</w:t>
              </w:r>
            </w:p>
          </w:sdtContent>
        </w:sdt>
      </w:sdtContent>
    </w:sdt>
    <w:sectPr w:rsidR="002A2F57" w:rsidSect="00042F72">
      <w:type w:val="continuous"/>
      <w:pgSz w:w="11907" w:h="16840" w:code="9"/>
      <w:pgMar w:top="1418" w:right="1701" w:bottom="1418" w:left="1701" w:header="567" w:footer="567" w:gutter="0"/>
      <w:lnNumType w:countBy="5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88" w:rsidRDefault="00915688" w:rsidP="00AD3B5E">
      <w:pPr>
        <w:spacing w:line="240" w:lineRule="auto"/>
      </w:pPr>
      <w:r>
        <w:separator/>
      </w:r>
    </w:p>
  </w:endnote>
  <w:endnote w:type="continuationSeparator" w:id="0">
    <w:p w:rsidR="00915688" w:rsidRDefault="00915688" w:rsidP="00AD3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88" w:rsidRDefault="00915688" w:rsidP="00AD3B5E">
      <w:pPr>
        <w:spacing w:line="240" w:lineRule="auto"/>
      </w:pPr>
      <w:r>
        <w:separator/>
      </w:r>
    </w:p>
  </w:footnote>
  <w:footnote w:type="continuationSeparator" w:id="0">
    <w:p w:rsidR="00915688" w:rsidRDefault="00915688" w:rsidP="00AD3B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+MMsFRvmeEPFuf852L4mmRNkx6YpFp6isBh46CKtHwjSWpjGCzeYWlZ0YS4M5chtK5sQUhGhT+78sloS1A06Hg==" w:salt="Pt/C0O1KWX8RG3pnhxvR/A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5C"/>
    <w:rsid w:val="0000629B"/>
    <w:rsid w:val="000112CC"/>
    <w:rsid w:val="00042F72"/>
    <w:rsid w:val="00051686"/>
    <w:rsid w:val="000732E0"/>
    <w:rsid w:val="000D2380"/>
    <w:rsid w:val="000E25C6"/>
    <w:rsid w:val="00101BBF"/>
    <w:rsid w:val="00124FBE"/>
    <w:rsid w:val="001859C9"/>
    <w:rsid w:val="001D17EF"/>
    <w:rsid w:val="001E2994"/>
    <w:rsid w:val="00273494"/>
    <w:rsid w:val="002A0C5A"/>
    <w:rsid w:val="002A2F57"/>
    <w:rsid w:val="002D767D"/>
    <w:rsid w:val="00356F6C"/>
    <w:rsid w:val="003B2B32"/>
    <w:rsid w:val="0042735C"/>
    <w:rsid w:val="004E4411"/>
    <w:rsid w:val="00586891"/>
    <w:rsid w:val="005E4684"/>
    <w:rsid w:val="006755C7"/>
    <w:rsid w:val="006E7B0E"/>
    <w:rsid w:val="00774D31"/>
    <w:rsid w:val="007759FA"/>
    <w:rsid w:val="007D35B7"/>
    <w:rsid w:val="007D46BE"/>
    <w:rsid w:val="00824059"/>
    <w:rsid w:val="008C1733"/>
    <w:rsid w:val="00907701"/>
    <w:rsid w:val="00915688"/>
    <w:rsid w:val="009217BE"/>
    <w:rsid w:val="00961C22"/>
    <w:rsid w:val="0099423A"/>
    <w:rsid w:val="009D0BB6"/>
    <w:rsid w:val="00A3187F"/>
    <w:rsid w:val="00A96B56"/>
    <w:rsid w:val="00AC5B1B"/>
    <w:rsid w:val="00AD3B5E"/>
    <w:rsid w:val="00B10A10"/>
    <w:rsid w:val="00B957B1"/>
    <w:rsid w:val="00BB6A6A"/>
    <w:rsid w:val="00C22F5C"/>
    <w:rsid w:val="00C51E1A"/>
    <w:rsid w:val="00D417BD"/>
    <w:rsid w:val="00D60173"/>
    <w:rsid w:val="00D85851"/>
    <w:rsid w:val="00DB0AB6"/>
    <w:rsid w:val="00EC15CE"/>
    <w:rsid w:val="00ED19A3"/>
    <w:rsid w:val="00F041F1"/>
    <w:rsid w:val="00F41060"/>
    <w:rsid w:val="00F6060D"/>
    <w:rsid w:val="00F765A1"/>
    <w:rsid w:val="00F9638B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356F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locked/>
    <w:rsid w:val="00C51E1A"/>
  </w:style>
  <w:style w:type="character" w:styleId="a4">
    <w:name w:val="Placeholder Text"/>
    <w:basedOn w:val="a0"/>
    <w:uiPriority w:val="99"/>
    <w:semiHidden/>
    <w:locked/>
    <w:rsid w:val="00C51E1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locked/>
    <w:rsid w:val="00C51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51E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locked/>
    <w:rsid w:val="00AD3B5E"/>
    <w:pPr>
      <w:tabs>
        <w:tab w:val="center" w:pos="4320"/>
        <w:tab w:val="right" w:pos="8640"/>
      </w:tabs>
      <w:spacing w:line="240" w:lineRule="auto"/>
    </w:pPr>
  </w:style>
  <w:style w:type="character" w:customStyle="1" w:styleId="Arabic">
    <w:name w:val="Arabic"/>
    <w:uiPriority w:val="1"/>
    <w:rsid w:val="006755C7"/>
    <w:rPr>
      <w:rFonts w:ascii="Simplified Arabic" w:hAnsi="Simplified Arabic" w:cs="Simplified Arabic"/>
      <w:b w:val="0"/>
      <w:bCs w:val="0"/>
      <w:i w:val="0"/>
      <w:iCs w:val="0"/>
      <w:sz w:val="28"/>
      <w:szCs w:val="28"/>
    </w:rPr>
  </w:style>
  <w:style w:type="character" w:customStyle="1" w:styleId="English">
    <w:name w:val="English"/>
    <w:uiPriority w:val="1"/>
    <w:rsid w:val="006755C7"/>
    <w:rPr>
      <w:rFonts w:ascii="Times New Roman" w:hAnsi="Times New Roman"/>
      <w:sz w:val="24"/>
    </w:rPr>
  </w:style>
  <w:style w:type="character" w:customStyle="1" w:styleId="Char0">
    <w:name w:val="رأس الصفحة Char"/>
    <w:basedOn w:val="a0"/>
    <w:link w:val="a6"/>
    <w:uiPriority w:val="99"/>
    <w:rsid w:val="00AD3B5E"/>
  </w:style>
  <w:style w:type="paragraph" w:styleId="a7">
    <w:name w:val="footer"/>
    <w:basedOn w:val="a"/>
    <w:link w:val="Char1"/>
    <w:uiPriority w:val="99"/>
    <w:unhideWhenUsed/>
    <w:locked/>
    <w:rsid w:val="00AD3B5E"/>
    <w:pPr>
      <w:tabs>
        <w:tab w:val="center" w:pos="4320"/>
        <w:tab w:val="right" w:pos="8640"/>
      </w:tabs>
      <w:spacing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D3B5E"/>
  </w:style>
  <w:style w:type="table" w:styleId="a8">
    <w:name w:val="Table Grid"/>
    <w:basedOn w:val="a1"/>
    <w:uiPriority w:val="59"/>
    <w:locked/>
    <w:rsid w:val="008240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dcontent">
    <w:name w:val="mid_content"/>
    <w:basedOn w:val="a0"/>
    <w:rsid w:val="00A31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356F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locked/>
    <w:rsid w:val="00C51E1A"/>
  </w:style>
  <w:style w:type="character" w:styleId="a4">
    <w:name w:val="Placeholder Text"/>
    <w:basedOn w:val="a0"/>
    <w:uiPriority w:val="99"/>
    <w:semiHidden/>
    <w:locked/>
    <w:rsid w:val="00C51E1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locked/>
    <w:rsid w:val="00C51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51E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locked/>
    <w:rsid w:val="00AD3B5E"/>
    <w:pPr>
      <w:tabs>
        <w:tab w:val="center" w:pos="4320"/>
        <w:tab w:val="right" w:pos="8640"/>
      </w:tabs>
      <w:spacing w:line="240" w:lineRule="auto"/>
    </w:pPr>
  </w:style>
  <w:style w:type="character" w:customStyle="1" w:styleId="Arabic">
    <w:name w:val="Arabic"/>
    <w:uiPriority w:val="1"/>
    <w:rsid w:val="006755C7"/>
    <w:rPr>
      <w:rFonts w:ascii="Simplified Arabic" w:hAnsi="Simplified Arabic" w:cs="Simplified Arabic"/>
      <w:b w:val="0"/>
      <w:bCs w:val="0"/>
      <w:i w:val="0"/>
      <w:iCs w:val="0"/>
      <w:sz w:val="28"/>
      <w:szCs w:val="28"/>
    </w:rPr>
  </w:style>
  <w:style w:type="character" w:customStyle="1" w:styleId="English">
    <w:name w:val="English"/>
    <w:uiPriority w:val="1"/>
    <w:rsid w:val="006755C7"/>
    <w:rPr>
      <w:rFonts w:ascii="Times New Roman" w:hAnsi="Times New Roman"/>
      <w:sz w:val="24"/>
    </w:rPr>
  </w:style>
  <w:style w:type="character" w:customStyle="1" w:styleId="Char0">
    <w:name w:val="رأس الصفحة Char"/>
    <w:basedOn w:val="a0"/>
    <w:link w:val="a6"/>
    <w:uiPriority w:val="99"/>
    <w:rsid w:val="00AD3B5E"/>
  </w:style>
  <w:style w:type="paragraph" w:styleId="a7">
    <w:name w:val="footer"/>
    <w:basedOn w:val="a"/>
    <w:link w:val="Char1"/>
    <w:uiPriority w:val="99"/>
    <w:unhideWhenUsed/>
    <w:locked/>
    <w:rsid w:val="00AD3B5E"/>
    <w:pPr>
      <w:tabs>
        <w:tab w:val="center" w:pos="4320"/>
        <w:tab w:val="right" w:pos="8640"/>
      </w:tabs>
      <w:spacing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D3B5E"/>
  </w:style>
  <w:style w:type="table" w:styleId="a8">
    <w:name w:val="Table Grid"/>
    <w:basedOn w:val="a1"/>
    <w:uiPriority w:val="59"/>
    <w:locked/>
    <w:rsid w:val="008240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dcontent">
    <w:name w:val="mid_content"/>
    <w:basedOn w:val="a0"/>
    <w:rsid w:val="00A3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605;&#1580;&#1604;&#1583;%20&#1575;&#1604;&#1605;&#1608;&#1607;&#1608;&#1576;&#1610;&#1606;1437\&#1578;&#1583;&#1585;&#1610;&#1576;%201438\&#1587;&#1593;&#1608;&#1583;%20&#1575;&#1604;&#1601;&#1610;&#1589;&#1604;1438\&#1575;&#1604;&#1575;&#1582;&#1578;&#1585;&#1575;&#1593;\&#1576;&#1585;&#1575;&#1569;&#1577;%20&#1575;&#1604;&#1575;&#1582;&#1578;&#1585;&#1575;&#1593;\Clai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F40F6102FC4440BAF383EEF3F99A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58D2D14-97E9-43C4-BA9A-5214B77B23C5}"/>
      </w:docPartPr>
      <w:docPartBody>
        <w:p w:rsidR="00000000" w:rsidRDefault="0027212C">
          <w:pPr>
            <w:pStyle w:val="D2F40F6102FC4440BAF383EEF3F99AB4"/>
          </w:pPr>
          <w:r w:rsidRPr="00586891">
            <w:t>Click here to enter text.</w:t>
          </w:r>
        </w:p>
      </w:docPartBody>
    </w:docPart>
    <w:docPart>
      <w:docPartPr>
        <w:name w:val="FDA2F1BD9B9C4BBCAB6988FC3D1E30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DCF78E-F396-47D7-A8E1-6F6348C33A36}"/>
      </w:docPartPr>
      <w:docPartBody>
        <w:p w:rsidR="00000000" w:rsidRDefault="0027212C">
          <w:pPr>
            <w:pStyle w:val="FDA2F1BD9B9C4BBCAB6988FC3D1E30EF"/>
          </w:pPr>
          <w:r w:rsidRPr="00604814">
            <w:rPr>
              <w:rStyle w:val="a3"/>
            </w:rPr>
            <w:t>Click here to enter text.</w:t>
          </w:r>
        </w:p>
      </w:docPartBody>
    </w:docPart>
    <w:docPart>
      <w:docPartPr>
        <w:name w:val="7175FD37AD344FEE85E9C7C40A3417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9B808B1-2EF5-4029-ACD6-AC8022938231}"/>
      </w:docPartPr>
      <w:docPartBody>
        <w:p w:rsidR="00000000" w:rsidRDefault="0027212C">
          <w:pPr>
            <w:pStyle w:val="7175FD37AD344FEE85E9C7C40A3417AD"/>
          </w:pPr>
          <w:r w:rsidRPr="00824059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2C"/>
    <w:rsid w:val="002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F40F6102FC4440BAF383EEF3F99AB4">
    <w:name w:val="D2F40F6102FC4440BAF383EEF3F99AB4"/>
    <w:pPr>
      <w:bidi/>
    </w:p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DA2F1BD9B9C4BBCAB6988FC3D1E30EF">
    <w:name w:val="FDA2F1BD9B9C4BBCAB6988FC3D1E30EF"/>
    <w:pPr>
      <w:bidi/>
    </w:pPr>
  </w:style>
  <w:style w:type="paragraph" w:customStyle="1" w:styleId="7175FD37AD344FEE85E9C7C40A3417AD">
    <w:name w:val="7175FD37AD344FEE85E9C7C40A3417A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F40F6102FC4440BAF383EEF3F99AB4">
    <w:name w:val="D2F40F6102FC4440BAF383EEF3F99AB4"/>
    <w:pPr>
      <w:bidi/>
    </w:p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DA2F1BD9B9C4BBCAB6988FC3D1E30EF">
    <w:name w:val="FDA2F1BD9B9C4BBCAB6988FC3D1E30EF"/>
    <w:pPr>
      <w:bidi/>
    </w:pPr>
  </w:style>
  <w:style w:type="paragraph" w:customStyle="1" w:styleId="7175FD37AD344FEE85E9C7C40A3417AD">
    <w:name w:val="7175FD37AD344FEE85E9C7C40A3417A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C663-7C2C-4160-AAE0-46C62519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Claims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KACST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2017-02-15T05:19:00Z</dcterms:created>
  <dcterms:modified xsi:type="dcterms:W3CDTF">2017-02-15T05:19:00Z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Template">
    <vt:lpwstr>2</vt:lpwstr>
  </property>
</Properties>
</file>